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81" w:rsidRDefault="008C2281" w:rsidP="009D4589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9447C">
        <w:rPr>
          <w:rFonts w:ascii="Times New Roman" w:hAnsi="Times New Roman"/>
          <w:b/>
          <w:color w:val="000000"/>
          <w:sz w:val="24"/>
          <w:szCs w:val="24"/>
          <w:u w:val="single"/>
        </w:rPr>
        <w:t>Размеры*↓</w:t>
      </w:r>
    </w:p>
    <w:p w:rsidR="008C2281" w:rsidRDefault="008C2281" w:rsidP="009D4589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>Статья 333.18. Порядок и сроки уплаты государственной пошлины</w:t>
      </w: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>1. Плательщики уплачивают государственную пошлину, если иное не установлено настоящей главой, в следующие сроки:</w:t>
      </w: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>1) при обращении в Конституционный Суд Российской Федерации, в суды общей юрисдикции, арбитражные суды или к мировым судьям - до подачи запроса, ходатайства, заявления, искового заявления, жалобы (в том числе апелляционной, кассационной или надзорной);</w:t>
      </w: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 xml:space="preserve">2) плательщики, указанные в </w:t>
      </w:r>
      <w:hyperlink r:id="rId5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подпункте 2 пункта 2 статьи 333.17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 настоящего Кодекса, - в десятидневный срок со дня вступления в законную силу решения суда;</w:t>
      </w: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>3) при обращении за совершением нотариальных действий - до совершения нотариальных действий;</w:t>
      </w: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>4) при обращении за выдачей документов (их дубликатов) - до выдачи документов (их дубликатов);</w:t>
      </w:r>
    </w:p>
    <w:p w:rsidR="008C2281" w:rsidRPr="009D4589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 xml:space="preserve">(пп. 4 в ред. Федерального </w:t>
      </w:r>
      <w:hyperlink r:id="rId6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закона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 от 27.12.2009 N 374-ФЗ)</w:t>
      </w: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>5) при обращении за проставлением апостиля - до проставления апостиля;</w:t>
      </w: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>5.1) при обращении за ежегодным подтверждением регистрации судна в Российском международном реестре судов - не позднее 31 марта года, следующего за годом регистрации судна в указанном реестре или за последним годом, в котором было осуществлено такое подтверждение;</w:t>
      </w:r>
    </w:p>
    <w:p w:rsidR="008C2281" w:rsidRPr="009D4589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 xml:space="preserve">(пп. 5.1 введен Федеральным </w:t>
      </w:r>
      <w:hyperlink r:id="rId7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законом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 от 20.12.2005 N 168-ФЗ)</w:t>
      </w: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 xml:space="preserve">5.2) при обращении за совершением юридически значимых действий, указанных в </w:t>
      </w:r>
      <w:hyperlink r:id="rId8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подпунктах 21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 - </w:t>
      </w:r>
      <w:hyperlink r:id="rId9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33 пункта 1 статьи 333.33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 настоящего Кодекса, - до подачи заявлений на совершение юридически значимых действий либо в случае, если заявления на совершение таких действий поданы в электронной форме, после подачи указанных заявлений, но до принятия их к рассмотрению;</w:t>
      </w:r>
    </w:p>
    <w:p w:rsidR="008C2281" w:rsidRPr="009D4589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 xml:space="preserve">(пп. 5.2 введен Федеральным </w:t>
      </w:r>
      <w:hyperlink r:id="rId10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законом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 от 03.12.2011 N 383-ФЗ)</w:t>
      </w: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 xml:space="preserve">6) при обращении за совершением юридически значимых действий, за исключением юридически значимых действий, указанных в </w:t>
      </w:r>
      <w:hyperlink r:id="rId11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подпунктах 1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 - </w:t>
      </w:r>
      <w:hyperlink r:id="rId12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5.2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 настоящего пункта, - до подачи заявлений и (или) документов на совершение таких действий либо до подачи соответствующих документов.</w:t>
      </w:r>
    </w:p>
    <w:p w:rsidR="008C2281" w:rsidRPr="009D4589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 xml:space="preserve">(в ред. Федеральных законов от 20.12.2005 </w:t>
      </w:r>
      <w:hyperlink r:id="rId13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N 168-ФЗ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, от 27.12.2009 </w:t>
      </w:r>
      <w:hyperlink r:id="rId14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N 374-ФЗ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, от 03.12.2011 </w:t>
      </w:r>
      <w:hyperlink r:id="rId15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N 383-ФЗ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>)</w:t>
      </w:r>
    </w:p>
    <w:p w:rsidR="008C2281" w:rsidRPr="009D4589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 xml:space="preserve">Положения пункта 2 статьи 333.18, </w:t>
      </w:r>
      <w:hyperlink r:id="rId16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подпункта 20 пункта 1 статьи 333.33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 Налогового кодекса Российской Федерации в системе действующего правового регулирования не могут рассматриваться как предполагающие уплату государственной пошлины за регистрацию договора участия в долевом строительстве в установленном </w:t>
      </w:r>
      <w:hyperlink r:id="rId17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подпунктом 20 пункта 1 статьи 333.33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 Налогового кодекса Российской Федерации размере (</w:t>
      </w:r>
      <w:hyperlink r:id="rId18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Определение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 Конституционного Суда РФ от 15.01.2008 N 294-О-П).</w:t>
      </w:r>
    </w:p>
    <w:p w:rsidR="008C2281" w:rsidRPr="009D4589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>2. Государственная пошлина уплачивается плательщиком, если иное не установлено настоящей главой.</w:t>
      </w: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>В случае, если за совершением юридически значимого действия одновременно обратились несколько плательщиков, не имеющих права на льготы, установленные настоящей главой, государственная пошлина уплачивается плательщиками в равных долях.</w:t>
      </w: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>В случае, если среди лиц, обратившихся за совершением юридически значимого действия, одно лицо (несколько лиц) в соответствии с настоящей главой освобождено (освобождены) от уплаты государственной пошлины, размер государственной пошлины уменьшается пропорционально количеству лиц, освобожденных от ее уплаты в соответствии с настоящей главой. При этом оставшаяся часть суммы государственной пошлины уплачивается лицом (лицами), не освобожденным (не освобожденными) от уплаты государственной пошлины в соответствии с настоящей главой.</w:t>
      </w: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 xml:space="preserve">Особенности уплаты государственной пошлины в зависимости от вида совершаемых юридически значимых действий, категории плательщиков либо от иных обстоятельств устанавливаются </w:t>
      </w:r>
      <w:hyperlink r:id="rId19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статьями 333.20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20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333.22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21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333.25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22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333.27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23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333.29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24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333.32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 и </w:t>
      </w:r>
      <w:hyperlink r:id="rId25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333.34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 настоящего Кодекса.</w:t>
      </w: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>Государственная пошлина не уплачивается плательщиком в случае внесения изменений в выданный документ, направленных на исправление ошибок, допущенных по вине органа и (или) должностного лица, осуществившего выдачу документа, при совершении этим органом и (или) должностным лицом юридически значимого действия.</w:t>
      </w:r>
    </w:p>
    <w:p w:rsidR="008C2281" w:rsidRPr="009D4589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 xml:space="preserve">(абзац введен Федеральным </w:t>
      </w:r>
      <w:hyperlink r:id="rId26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законом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 от 27.12.2009 N 374-ФЗ)</w:t>
      </w:r>
    </w:p>
    <w:p w:rsidR="008C2281" w:rsidRPr="009D4589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 xml:space="preserve">В соответствии с Федеральным </w:t>
      </w:r>
      <w:hyperlink r:id="rId27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законом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 от 03.12.2011 N 383-ФЗ с </w:t>
      </w:r>
      <w:hyperlink r:id="rId28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1 января 2013 года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 пункт 3 статьи 333.18 будет дополнен абзацами следующего содержания: "Факт уплаты государственной пошлины плательщиком в целях предоставления государственной или муниципальной услуги подтверждается также данными соответствующего территориального органа Федерального казначейства, полученными органом, предоставляющим государственную услугу, органом, предоставляющим муниципальную услугу, по межведомственному запросу в порядке, установленном Министерством финансов Российской Федерации.</w:t>
      </w: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>При наличии у органов и должностных лиц, указанных в пункте 1 статьи 333.16 настоящего Кодекса, за исключением консульских учреждений,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предусмотренной Федеральным законом от 27 июля 2010 года N 210-ФЗ "Об организации предоставления государственных и муниципальных услуг", подтверждение уплаты плательщиком государственной пошлины не требуется.".</w:t>
      </w:r>
    </w:p>
    <w:p w:rsidR="008C2281" w:rsidRPr="009D4589" w:rsidRDefault="008C2281" w:rsidP="009D458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>3. Государственная пошлина уплачивается по месту совершения юридически значимого действия в наличной или безналичной форме.</w:t>
      </w:r>
    </w:p>
    <w:p w:rsidR="008C2281" w:rsidRPr="009D4589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 xml:space="preserve">(в ред. Федерального </w:t>
      </w:r>
      <w:hyperlink r:id="rId29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закона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 от 31.12.2005 N 201-ФЗ)</w:t>
      </w: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 xml:space="preserve">Факт уплаты государственной пошлины плательщиком в безналичной форме подтверждается </w:t>
      </w:r>
      <w:hyperlink r:id="rId30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платежным поручением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8C2281" w:rsidRPr="009D4589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 xml:space="preserve">(в ред. Федерального </w:t>
      </w:r>
      <w:hyperlink r:id="rId31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закона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 от 27.12.2009 N 374-ФЗ)</w:t>
      </w: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 xml:space="preserve">Факт уплаты государственной пошлины плательщиком в наличной форме подтверждается либо квитанцией установленной </w:t>
      </w:r>
      <w:hyperlink r:id="rId32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формы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>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8C2281" w:rsidRPr="009D4589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 xml:space="preserve">(в ред. Федеральных законов от 31.12.2005 </w:t>
      </w:r>
      <w:hyperlink r:id="rId33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N 201-ФЗ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, от 24.07.2007 </w:t>
      </w:r>
      <w:hyperlink r:id="rId34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N 216-ФЗ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>)</w:t>
      </w: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>4. Иностранные организации, иностранные граждане и лица без гражданства уплачивают государственную пошлину в порядке и размерах, которые установлены настоящей главой соответственно для организаций и физических лиц.</w:t>
      </w:r>
    </w:p>
    <w:p w:rsidR="008C2281" w:rsidRPr="009D4589" w:rsidRDefault="008C22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 xml:space="preserve">5. Перечень и формы документов, необходимых для совершения юридически значимых действий, предусмотренных </w:t>
      </w:r>
      <w:hyperlink r:id="rId35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подпунктом 6 пункта 1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 настоящей статьи, а также порядок их представления устанавливаются федеральными законами.</w:t>
      </w:r>
    </w:p>
    <w:p w:rsidR="008C2281" w:rsidRPr="009D4589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9D4589">
        <w:rPr>
          <w:rFonts w:ascii="Times New Roman" w:hAnsi="Times New Roman"/>
          <w:color w:val="0070C0"/>
          <w:sz w:val="24"/>
          <w:szCs w:val="24"/>
        </w:rPr>
        <w:t xml:space="preserve">(п. 5 введен Федеральным </w:t>
      </w:r>
      <w:hyperlink r:id="rId36" w:history="1">
        <w:r w:rsidRPr="009D4589">
          <w:rPr>
            <w:rFonts w:ascii="Times New Roman" w:hAnsi="Times New Roman"/>
            <w:color w:val="0070C0"/>
            <w:sz w:val="24"/>
            <w:szCs w:val="24"/>
          </w:rPr>
          <w:t>законом</w:t>
        </w:r>
      </w:hyperlink>
      <w:r w:rsidRPr="009D4589">
        <w:rPr>
          <w:rFonts w:ascii="Times New Roman" w:hAnsi="Times New Roman"/>
          <w:color w:val="0070C0"/>
          <w:sz w:val="24"/>
          <w:szCs w:val="24"/>
        </w:rPr>
        <w:t xml:space="preserve"> от 27.12.2009 N 374-ФЗ)</w:t>
      </w:r>
    </w:p>
    <w:p w:rsidR="008C2281" w:rsidRDefault="008C22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hyperlink r:id="rId37" w:history="1">
        <w:r>
          <w:rPr>
            <w:rFonts w:ascii="Times New Roman" w:hAnsi="Times New Roman"/>
            <w:i/>
            <w:iCs/>
            <w:color w:val="0000FF"/>
            <w:sz w:val="24"/>
            <w:szCs w:val="24"/>
          </w:rPr>
          <w:t>ст. 333.18, "Налоговый кодекс Российской Федерации (часть вторая)" от 05.08.2000 N 117-ФЗ (ред. от 03.05.2012)</w:t>
        </w:r>
      </w:hyperlink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8C2281" w:rsidRDefault="008C22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C2281" w:rsidRPr="007A03F9" w:rsidRDefault="008C2281" w:rsidP="009D458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</w:p>
    <w:p w:rsidR="008C2281" w:rsidRPr="004E404A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Статья 333.26.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  <w:r>
        <w:rPr>
          <w:rFonts w:ascii="Times New Roman" w:hAnsi="Times New Roman"/>
          <w:color w:val="0070C0"/>
          <w:sz w:val="24"/>
          <w:szCs w:val="24"/>
        </w:rPr>
        <w:t>.</w:t>
      </w:r>
    </w:p>
    <w:p w:rsidR="008C2281" w:rsidRPr="004E404A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</w:p>
    <w:p w:rsidR="008C2281" w:rsidRPr="004E404A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8C2281" w:rsidRPr="004E404A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1) за государственную регистрацию заключения брака, включая выдачу свидетельства, - 200 рублей;</w:t>
      </w:r>
    </w:p>
    <w:p w:rsidR="008C2281" w:rsidRPr="004E404A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2) за государственную регистрацию расторжения брака, включая выдачу свидетельств:</w:t>
      </w:r>
    </w:p>
    <w:p w:rsidR="008C2281" w:rsidRPr="004E404A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при взаимном согласии супругов, не имеющих общих несовершеннолетних детей, - 400 рублей с каждого из супругов;</w:t>
      </w:r>
    </w:p>
    <w:p w:rsidR="008C2281" w:rsidRPr="004E404A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при расторжении брака в судебном порядке - 400 рублей с каждого из супругов;</w:t>
      </w:r>
    </w:p>
    <w:p w:rsidR="008C2281" w:rsidRPr="004E404A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- 200 рублей;</w:t>
      </w:r>
    </w:p>
    <w:p w:rsidR="008C2281" w:rsidRPr="004E404A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3) за государственную регистрацию установления отцовства, включая выдачу свидетельства об установлении отцовства, - 200 рублей;</w:t>
      </w:r>
    </w:p>
    <w:p w:rsidR="008C2281" w:rsidRPr="004E404A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- 1 000 рублей;</w:t>
      </w:r>
    </w:p>
    <w:p w:rsidR="008C2281" w:rsidRPr="004E404A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5) за внесение исправлений и изменений в записи актов гражданского состояния, включая выдачу свидетельств, - 400 рублей;</w:t>
      </w:r>
    </w:p>
    <w:p w:rsidR="008C2281" w:rsidRPr="004E404A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6) за выдачу повторного свидетельства о государственной регистрации акта гражданского состояния - 200 рублей;</w:t>
      </w:r>
    </w:p>
    <w:p w:rsidR="008C2281" w:rsidRPr="004E404A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7) за выдачу физическим лицам справок из архивов органов записи актов гражданского состояния и иных уполномоченных органов - 100 рублей.</w:t>
      </w:r>
    </w:p>
    <w:p w:rsidR="008C2281" w:rsidRPr="004E404A" w:rsidRDefault="008C2281" w:rsidP="009D458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 xml:space="preserve">(п. 1 в ред. Федерального </w:t>
      </w:r>
      <w:hyperlink r:id="rId38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закона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 от 27.12.2009 N 374-ФЗ)</w:t>
      </w:r>
    </w:p>
    <w:p w:rsidR="008C2281" w:rsidRPr="004E404A" w:rsidRDefault="008C2281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 xml:space="preserve">2. Положения настоящей статьи применяются с учетом положений </w:t>
      </w:r>
      <w:hyperlink r:id="rId39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статьи 333.27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 настоящего Кодекса.</w:t>
      </w:r>
    </w:p>
    <w:p w:rsidR="008C2281" w:rsidRDefault="008C2281" w:rsidP="009D45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4E404A">
        <w:rPr>
          <w:rFonts w:ascii="Times New Roman" w:hAnsi="Times New Roman"/>
          <w:i/>
          <w:iCs/>
          <w:sz w:val="24"/>
          <w:szCs w:val="24"/>
        </w:rPr>
        <w:t>(</w:t>
      </w:r>
      <w:hyperlink r:id="rId40" w:history="1">
        <w:r w:rsidRPr="004E404A">
          <w:rPr>
            <w:rFonts w:ascii="Times New Roman" w:hAnsi="Times New Roman"/>
            <w:i/>
            <w:iCs/>
            <w:color w:val="0000FF"/>
            <w:sz w:val="24"/>
            <w:szCs w:val="24"/>
          </w:rPr>
          <w:t>ст. 333.26, "Налоговый кодекс Российской Федерации (часть вторая)" от 05.08.2000 N 117-ФЗ (ред. от 03.05.2012)</w:t>
        </w:r>
      </w:hyperlink>
      <w:r w:rsidRPr="004E404A">
        <w:rPr>
          <w:rFonts w:ascii="Times New Roman" w:hAnsi="Times New Roman"/>
          <w:i/>
          <w:iCs/>
          <w:sz w:val="24"/>
          <w:szCs w:val="24"/>
        </w:rPr>
        <w:t>)</w:t>
      </w:r>
    </w:p>
    <w:p w:rsidR="008C2281" w:rsidRDefault="008C2281" w:rsidP="009D45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8C2281" w:rsidSect="00D631AA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4A9"/>
    <w:multiLevelType w:val="multilevel"/>
    <w:tmpl w:val="A826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74B59"/>
    <w:multiLevelType w:val="hybridMultilevel"/>
    <w:tmpl w:val="D9A66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54CDC"/>
    <w:multiLevelType w:val="multilevel"/>
    <w:tmpl w:val="31D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549BE"/>
    <w:multiLevelType w:val="hybridMultilevel"/>
    <w:tmpl w:val="467A3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66BEC"/>
    <w:multiLevelType w:val="hybridMultilevel"/>
    <w:tmpl w:val="452620E6"/>
    <w:lvl w:ilvl="0" w:tplc="865CFD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7257A6"/>
    <w:multiLevelType w:val="multilevel"/>
    <w:tmpl w:val="A4D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83F06"/>
    <w:multiLevelType w:val="multilevel"/>
    <w:tmpl w:val="3302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0C4357"/>
    <w:multiLevelType w:val="hybridMultilevel"/>
    <w:tmpl w:val="AA40F130"/>
    <w:lvl w:ilvl="0" w:tplc="3B9679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F5A"/>
    <w:rsid w:val="00036A52"/>
    <w:rsid w:val="00066578"/>
    <w:rsid w:val="000679A3"/>
    <w:rsid w:val="000B51B7"/>
    <w:rsid w:val="000E324A"/>
    <w:rsid w:val="0012292A"/>
    <w:rsid w:val="0012717C"/>
    <w:rsid w:val="00133CBF"/>
    <w:rsid w:val="00134FE0"/>
    <w:rsid w:val="00162F9A"/>
    <w:rsid w:val="00164F6A"/>
    <w:rsid w:val="001773CE"/>
    <w:rsid w:val="00182820"/>
    <w:rsid w:val="001B4BB9"/>
    <w:rsid w:val="0022639D"/>
    <w:rsid w:val="00262F5A"/>
    <w:rsid w:val="00271B26"/>
    <w:rsid w:val="0029330B"/>
    <w:rsid w:val="002A3879"/>
    <w:rsid w:val="002B31C3"/>
    <w:rsid w:val="002F058F"/>
    <w:rsid w:val="00305A67"/>
    <w:rsid w:val="00356D9D"/>
    <w:rsid w:val="00381422"/>
    <w:rsid w:val="003A199A"/>
    <w:rsid w:val="003B10D6"/>
    <w:rsid w:val="003D4F5F"/>
    <w:rsid w:val="003E66FC"/>
    <w:rsid w:val="00454AE7"/>
    <w:rsid w:val="00482896"/>
    <w:rsid w:val="004C61A5"/>
    <w:rsid w:val="004D0379"/>
    <w:rsid w:val="004E404A"/>
    <w:rsid w:val="004E756A"/>
    <w:rsid w:val="004E7865"/>
    <w:rsid w:val="005132A1"/>
    <w:rsid w:val="00525E70"/>
    <w:rsid w:val="005438BE"/>
    <w:rsid w:val="00570275"/>
    <w:rsid w:val="00572A5C"/>
    <w:rsid w:val="005828A8"/>
    <w:rsid w:val="00587037"/>
    <w:rsid w:val="0058727F"/>
    <w:rsid w:val="0059447C"/>
    <w:rsid w:val="005A6810"/>
    <w:rsid w:val="005F0715"/>
    <w:rsid w:val="005F1764"/>
    <w:rsid w:val="00617C58"/>
    <w:rsid w:val="006222E5"/>
    <w:rsid w:val="00630818"/>
    <w:rsid w:val="00633F62"/>
    <w:rsid w:val="006532A3"/>
    <w:rsid w:val="006979EF"/>
    <w:rsid w:val="006B1D61"/>
    <w:rsid w:val="006D48EC"/>
    <w:rsid w:val="006F074A"/>
    <w:rsid w:val="006F64FF"/>
    <w:rsid w:val="0070123F"/>
    <w:rsid w:val="00731004"/>
    <w:rsid w:val="00731908"/>
    <w:rsid w:val="00752DCE"/>
    <w:rsid w:val="00756000"/>
    <w:rsid w:val="00757ECA"/>
    <w:rsid w:val="0077687D"/>
    <w:rsid w:val="007A03F9"/>
    <w:rsid w:val="007A3533"/>
    <w:rsid w:val="007C1357"/>
    <w:rsid w:val="007D5C9D"/>
    <w:rsid w:val="007F136B"/>
    <w:rsid w:val="008026C2"/>
    <w:rsid w:val="008100C1"/>
    <w:rsid w:val="00867781"/>
    <w:rsid w:val="008767E5"/>
    <w:rsid w:val="00880FAB"/>
    <w:rsid w:val="008A2A14"/>
    <w:rsid w:val="008B7852"/>
    <w:rsid w:val="008C2281"/>
    <w:rsid w:val="008C490D"/>
    <w:rsid w:val="008F0A5B"/>
    <w:rsid w:val="008F7E15"/>
    <w:rsid w:val="0093269D"/>
    <w:rsid w:val="0094773A"/>
    <w:rsid w:val="009509B9"/>
    <w:rsid w:val="00962FE8"/>
    <w:rsid w:val="00971535"/>
    <w:rsid w:val="009B03B9"/>
    <w:rsid w:val="009B5053"/>
    <w:rsid w:val="009D158E"/>
    <w:rsid w:val="009D4589"/>
    <w:rsid w:val="009D6F80"/>
    <w:rsid w:val="009E3E81"/>
    <w:rsid w:val="009E50D6"/>
    <w:rsid w:val="00A1537D"/>
    <w:rsid w:val="00A15D05"/>
    <w:rsid w:val="00A25B1E"/>
    <w:rsid w:val="00A278BF"/>
    <w:rsid w:val="00A514AB"/>
    <w:rsid w:val="00A82944"/>
    <w:rsid w:val="00AA6C09"/>
    <w:rsid w:val="00AB5B04"/>
    <w:rsid w:val="00AC3346"/>
    <w:rsid w:val="00AD2942"/>
    <w:rsid w:val="00B02B8F"/>
    <w:rsid w:val="00B05E58"/>
    <w:rsid w:val="00B9540D"/>
    <w:rsid w:val="00B97334"/>
    <w:rsid w:val="00BA4DB6"/>
    <w:rsid w:val="00BC5533"/>
    <w:rsid w:val="00BD0CEB"/>
    <w:rsid w:val="00C01A5E"/>
    <w:rsid w:val="00C07E79"/>
    <w:rsid w:val="00C41B3F"/>
    <w:rsid w:val="00C4516C"/>
    <w:rsid w:val="00CC1DBF"/>
    <w:rsid w:val="00CE44B8"/>
    <w:rsid w:val="00D0374B"/>
    <w:rsid w:val="00D363BB"/>
    <w:rsid w:val="00D45F84"/>
    <w:rsid w:val="00D51F07"/>
    <w:rsid w:val="00D6043F"/>
    <w:rsid w:val="00D631AA"/>
    <w:rsid w:val="00D91975"/>
    <w:rsid w:val="00D953C1"/>
    <w:rsid w:val="00DB7FF8"/>
    <w:rsid w:val="00DF31CB"/>
    <w:rsid w:val="00E360E7"/>
    <w:rsid w:val="00E66B56"/>
    <w:rsid w:val="00E90A26"/>
    <w:rsid w:val="00EA75B7"/>
    <w:rsid w:val="00EB721D"/>
    <w:rsid w:val="00EC6556"/>
    <w:rsid w:val="00F11122"/>
    <w:rsid w:val="00F11D9A"/>
    <w:rsid w:val="00F21DBB"/>
    <w:rsid w:val="00F43F6C"/>
    <w:rsid w:val="00F64684"/>
    <w:rsid w:val="00F9362A"/>
    <w:rsid w:val="00FA1EB4"/>
    <w:rsid w:val="00FB53BB"/>
    <w:rsid w:val="00FD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5A"/>
  </w:style>
  <w:style w:type="paragraph" w:styleId="Heading1">
    <w:name w:val="heading 1"/>
    <w:basedOn w:val="Normal"/>
    <w:link w:val="Heading1Char"/>
    <w:uiPriority w:val="99"/>
    <w:qFormat/>
    <w:rsid w:val="000E324A"/>
    <w:pPr>
      <w:spacing w:after="144"/>
      <w:outlineLvl w:val="0"/>
    </w:pPr>
    <w:rPr>
      <w:rFonts w:ascii="Times New Roman" w:eastAsia="Times New Roman" w:hAnsi="Times New Roman"/>
      <w:kern w:val="36"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324A"/>
    <w:rPr>
      <w:rFonts w:ascii="Times New Roman" w:hAnsi="Times New Roman" w:cs="Times New Roman"/>
      <w:kern w:val="36"/>
      <w:sz w:val="31"/>
      <w:szCs w:val="3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F5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0E324A"/>
    <w:rPr>
      <w:rFonts w:cs="Times New Roman"/>
      <w:color w:val="8B4513"/>
      <w:u w:val="none"/>
      <w:effect w:val="none"/>
    </w:rPr>
  </w:style>
  <w:style w:type="paragraph" w:styleId="NormalWeb">
    <w:name w:val="Normal (Web)"/>
    <w:basedOn w:val="Normal"/>
    <w:uiPriority w:val="99"/>
    <w:rsid w:val="000E324A"/>
    <w:pPr>
      <w:spacing w:after="72"/>
    </w:pPr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DefaultParagraphFont"/>
    <w:uiPriority w:val="99"/>
    <w:rsid w:val="000E324A"/>
    <w:rPr>
      <w:rFonts w:cs="Times New Roman"/>
    </w:rPr>
  </w:style>
  <w:style w:type="character" w:customStyle="1" w:styleId="prod">
    <w:name w:val="prod"/>
    <w:basedOn w:val="DefaultParagraphFont"/>
    <w:uiPriority w:val="99"/>
    <w:rsid w:val="000E324A"/>
    <w:rPr>
      <w:rFonts w:cs="Times New Roman"/>
    </w:rPr>
  </w:style>
  <w:style w:type="character" w:customStyle="1" w:styleId="portion">
    <w:name w:val="portion"/>
    <w:basedOn w:val="DefaultParagraphFont"/>
    <w:uiPriority w:val="99"/>
    <w:rsid w:val="000E324A"/>
    <w:rPr>
      <w:rFonts w:cs="Times New Roman"/>
    </w:rPr>
  </w:style>
  <w:style w:type="character" w:customStyle="1" w:styleId="title15">
    <w:name w:val="title15"/>
    <w:basedOn w:val="DefaultParagraphFont"/>
    <w:uiPriority w:val="99"/>
    <w:rsid w:val="00EA75B7"/>
    <w:rPr>
      <w:rFonts w:cs="Times New Roman"/>
    </w:rPr>
  </w:style>
  <w:style w:type="character" w:customStyle="1" w:styleId="rcp">
    <w:name w:val="rcp"/>
    <w:basedOn w:val="DefaultParagraphFont"/>
    <w:uiPriority w:val="99"/>
    <w:rsid w:val="00EA75B7"/>
    <w:rPr>
      <w:rFonts w:cs="Times New Roman"/>
    </w:rPr>
  </w:style>
  <w:style w:type="paragraph" w:customStyle="1" w:styleId="rcpdescr">
    <w:name w:val="rcpdescr"/>
    <w:basedOn w:val="Normal"/>
    <w:uiPriority w:val="99"/>
    <w:rsid w:val="002F058F"/>
    <w:pPr>
      <w:spacing w:before="100" w:beforeAutospacing="1" w:after="240"/>
      <w:jc w:val="center"/>
    </w:pPr>
    <w:rPr>
      <w:rFonts w:ascii="Times New Roman" w:eastAsia="Times New Roman" w:hAnsi="Times New Roman"/>
      <w:color w:val="990000"/>
      <w:sz w:val="20"/>
      <w:szCs w:val="20"/>
    </w:rPr>
  </w:style>
  <w:style w:type="paragraph" w:customStyle="1" w:styleId="rcphdr">
    <w:name w:val="rcphdr"/>
    <w:basedOn w:val="Normal"/>
    <w:uiPriority w:val="99"/>
    <w:rsid w:val="002F058F"/>
    <w:pPr>
      <w:spacing w:before="200"/>
    </w:pPr>
    <w:rPr>
      <w:rFonts w:ascii="Comic Sans MS" w:eastAsia="Times New Roman" w:hAnsi="Comic Sans MS"/>
      <w:color w:val="993300"/>
      <w:sz w:val="24"/>
      <w:szCs w:val="24"/>
    </w:rPr>
  </w:style>
  <w:style w:type="paragraph" w:customStyle="1" w:styleId="rcptxt">
    <w:name w:val="rcptxt"/>
    <w:basedOn w:val="Normal"/>
    <w:uiPriority w:val="99"/>
    <w:rsid w:val="002F058F"/>
    <w:pPr>
      <w:spacing w:before="100" w:beforeAutospacing="1" w:after="240"/>
      <w:jc w:val="both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8A2A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2A1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715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71535"/>
    <w:rPr>
      <w:rFonts w:cs="Times New Roman"/>
      <w:i/>
      <w:iCs/>
    </w:rPr>
  </w:style>
  <w:style w:type="paragraph" w:styleId="NoSpacing">
    <w:name w:val="No Spacing"/>
    <w:uiPriority w:val="99"/>
    <w:qFormat/>
    <w:rsid w:val="00A514AB"/>
  </w:style>
  <w:style w:type="character" w:customStyle="1" w:styleId="b-serp-rubricsrubric1">
    <w:name w:val="b-serp-rubrics__rubric1"/>
    <w:basedOn w:val="DefaultParagraphFont"/>
    <w:uiPriority w:val="99"/>
    <w:rsid w:val="00AC3346"/>
    <w:rPr>
      <w:rFonts w:cs="Times New Roman"/>
      <w:color w:val="737373"/>
      <w:sz w:val="20"/>
      <w:szCs w:val="20"/>
    </w:rPr>
  </w:style>
  <w:style w:type="character" w:customStyle="1" w:styleId="b-serp-urlitem2">
    <w:name w:val="b-serp-url__item2"/>
    <w:basedOn w:val="DefaultParagraphFont"/>
    <w:uiPriority w:val="99"/>
    <w:rsid w:val="00AC3346"/>
    <w:rPr>
      <w:rFonts w:cs="Times New Roman"/>
    </w:rPr>
  </w:style>
  <w:style w:type="character" w:customStyle="1" w:styleId="b-form-button7">
    <w:name w:val="b-form-button7"/>
    <w:basedOn w:val="DefaultParagraphFont"/>
    <w:uiPriority w:val="99"/>
    <w:rsid w:val="00AC3346"/>
    <w:rPr>
      <w:rFonts w:cs="Times New Roman"/>
    </w:rPr>
  </w:style>
  <w:style w:type="character" w:customStyle="1" w:styleId="b-form-buttontext2">
    <w:name w:val="b-form-button__text2"/>
    <w:basedOn w:val="DefaultParagraphFont"/>
    <w:uiPriority w:val="99"/>
    <w:rsid w:val="00AC3346"/>
    <w:rPr>
      <w:rFonts w:cs="Times New Roman"/>
    </w:rPr>
  </w:style>
  <w:style w:type="paragraph" w:customStyle="1" w:styleId="ConsPlusNonformat">
    <w:name w:val="ConsPlusNonformat"/>
    <w:uiPriority w:val="99"/>
    <w:rsid w:val="009D45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1530">
                      <w:marLeft w:val="-3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624">
                          <w:marLeft w:val="0"/>
                          <w:marRight w:val="-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1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1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1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31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31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31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31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31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24" w:space="9" w:color="E1DDC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31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31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31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6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554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822311523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11483">
      <w:marLeft w:val="262"/>
      <w:marRight w:val="26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1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452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822311596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1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529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822311525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1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1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1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31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1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31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1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1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494">
              <w:marLeft w:val="0"/>
              <w:marRight w:val="0"/>
              <w:marTop w:val="3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DDDDDD"/>
                    <w:bottom w:val="none" w:sz="0" w:space="0" w:color="auto"/>
                    <w:right w:val="single" w:sz="8" w:space="0" w:color="DDDDDD"/>
                  </w:divBdr>
                  <w:divsChild>
                    <w:div w:id="822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1458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1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1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1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1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31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31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1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536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822311569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1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545"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604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822311640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1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614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1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1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621">
      <w:marLeft w:val="0"/>
      <w:marRight w:val="0"/>
      <w:marTop w:val="3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1486">
                      <w:marLeft w:val="4582"/>
                      <w:marRight w:val="4582"/>
                      <w:marTop w:val="94"/>
                      <w:marBottom w:val="94"/>
                      <w:divBdr>
                        <w:top w:val="none" w:sz="0" w:space="0" w:color="auto"/>
                        <w:left w:val="single" w:sz="8" w:space="9" w:color="FFB48F"/>
                        <w:bottom w:val="none" w:sz="0" w:space="0" w:color="auto"/>
                        <w:right w:val="single" w:sz="8" w:space="9" w:color="FFB48F"/>
                      </w:divBdr>
                      <w:divsChild>
                        <w:div w:id="8223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1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11625"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631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1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540">
              <w:marLeft w:val="0"/>
              <w:marRight w:val="0"/>
              <w:marTop w:val="5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11566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31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11481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31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11471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31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11495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31147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1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1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3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1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1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1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1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1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23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114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115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1509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1145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1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1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31148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1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31156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1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311552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1145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1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1157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1160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1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31161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311608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1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1155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1156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1159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1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31159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311611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1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1150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1151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1157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1157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1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2311628">
                  <w:marLeft w:val="0"/>
                  <w:marRight w:val="0"/>
                  <w:marTop w:val="720"/>
                  <w:marBottom w:val="0"/>
                  <w:divBdr>
                    <w:top w:val="single" w:sz="8" w:space="0" w:color="C5C8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15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B1C2AB4620E0473C194DD4F15B6244D05B4C78B88B8663455F7A2A4AD43521F498CBF7190rFWEM" TargetMode="External"/><Relationship Id="rId13" Type="http://schemas.openxmlformats.org/officeDocument/2006/relationships/hyperlink" Target="consultantplus://offline/ref=9BDB1C2AB4620E0473C194DD4F15B6244D05BDCC8D8BB8663455F7A2A4AD43521F498CBB7397F921rAWAM" TargetMode="External"/><Relationship Id="rId18" Type="http://schemas.openxmlformats.org/officeDocument/2006/relationships/hyperlink" Target="consultantplus://offline/ref=9BDB1C2AB4620E0473C194DD4F15B6244B0FBFCD8483E56C3C0CFBA0A3A21C45180080BA7397FBr2WCM" TargetMode="External"/><Relationship Id="rId26" Type="http://schemas.openxmlformats.org/officeDocument/2006/relationships/hyperlink" Target="consultantplus://offline/ref=9BDB1C2AB4620E0473C194DD4F15B6244D05B4C78F81B8663455F7A2A4AD43521F498CBB7397F929rAW4M" TargetMode="External"/><Relationship Id="rId39" Type="http://schemas.openxmlformats.org/officeDocument/2006/relationships/hyperlink" Target="consultantplus://offline/ref=AD101E11D8A5E645EBFF339A4B71FD86C86FB0D63F385841AD2B506AFAF993415986F9EDC474H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DB1C2AB4620E0473C194DD4F15B6244D05B4C78B88B8663455F7A2A4AD43521F498CB372r9WFM" TargetMode="External"/><Relationship Id="rId34" Type="http://schemas.openxmlformats.org/officeDocument/2006/relationships/hyperlink" Target="consultantplus://offline/ref=9BDB1C2AB4620E0473C194DD4F15B6244D06BDCC858DB8663455F7A2A4AD43521F498CBB7397FB2BrAWC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BDB1C2AB4620E0473C194DD4F15B6244D05BDCC8D8BB8663455F7A2A4AD43521F498CBB7397F921rAW8M" TargetMode="External"/><Relationship Id="rId12" Type="http://schemas.openxmlformats.org/officeDocument/2006/relationships/hyperlink" Target="consultantplus://offline/ref=9BDB1C2AB4620E0473C194DD4F15B6244D05B4C78B88B8663455F7A2A4AD43521F498CBD7694rFW8M" TargetMode="External"/><Relationship Id="rId17" Type="http://schemas.openxmlformats.org/officeDocument/2006/relationships/hyperlink" Target="consultantplus://offline/ref=9BDB1C2AB4620E0473C194DD4F15B6244D05B4C78B88B8663455F7A2A4AD43521F498CB87490rFW0M" TargetMode="External"/><Relationship Id="rId25" Type="http://schemas.openxmlformats.org/officeDocument/2006/relationships/hyperlink" Target="consultantplus://offline/ref=9BDB1C2AB4620E0473C194DD4F15B6244D05B4C78B88B8663455F7A2A4AD43521F498CBB7196rFW9M" TargetMode="External"/><Relationship Id="rId33" Type="http://schemas.openxmlformats.org/officeDocument/2006/relationships/hyperlink" Target="consultantplus://offline/ref=9BDB1C2AB4620E0473C194DD4F15B6244502BAC98983E56C3C0CFBA0A3A21C45180080BA7397F8r2WAM" TargetMode="External"/><Relationship Id="rId38" Type="http://schemas.openxmlformats.org/officeDocument/2006/relationships/hyperlink" Target="consultantplus://offline/ref=AD101E11D8A5E645EBFF339A4B71FD86C86FB0D63B315841AD2B506AFAF993415986F9E5C0480C4F77H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DB1C2AB4620E0473C194DD4F15B6244D05B4C78B88B8663455F7A2A4AD43521F498CB87490rFW0M" TargetMode="External"/><Relationship Id="rId20" Type="http://schemas.openxmlformats.org/officeDocument/2006/relationships/hyperlink" Target="consultantplus://offline/ref=9BDB1C2AB4620E0473C194DD4F15B6244D05B4C78B88B8663455F7A2A4AD43521F498CB276r9WFM" TargetMode="External"/><Relationship Id="rId29" Type="http://schemas.openxmlformats.org/officeDocument/2006/relationships/hyperlink" Target="consultantplus://offline/ref=9BDB1C2AB4620E0473C194DD4F15B6244502BAC98983E56C3C0CFBA0A3A21C45180080BA7397F8r2W9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DB1C2AB4620E0473C194DD4F15B6244D05B4C78F81B8663455F7A2A4AD43521F498CBB7397F929rAW9M" TargetMode="External"/><Relationship Id="rId11" Type="http://schemas.openxmlformats.org/officeDocument/2006/relationships/hyperlink" Target="consultantplus://offline/ref=9BDB1C2AB4620E0473C194DD4F15B6244D05B4C78B88B8663455F7A2A4AD43521F498CBD74r9W4M" TargetMode="External"/><Relationship Id="rId24" Type="http://schemas.openxmlformats.org/officeDocument/2006/relationships/hyperlink" Target="consultantplus://offline/ref=9BDB1C2AB4620E0473C194DD4F15B6244D05B4C78B88B8663455F7A2A4AD43521F498CBB7396rFW8M" TargetMode="External"/><Relationship Id="rId32" Type="http://schemas.openxmlformats.org/officeDocument/2006/relationships/hyperlink" Target="consultantplus://offline/ref=9BDB1C2AB4620E0473C194DD4F15B6244D05BCCF8B8BB8663455F7A2A4AD43521F498CBB7397FC2BrAWEM" TargetMode="External"/><Relationship Id="rId37" Type="http://schemas.openxmlformats.org/officeDocument/2006/relationships/hyperlink" Target="consultantplus://offline/ref=9BDB1C2AB4620E0473C194DD4F15B6244D05B4C78B88B8663455F7A2A4AD43521F498CBD74r9W6M" TargetMode="External"/><Relationship Id="rId40" Type="http://schemas.openxmlformats.org/officeDocument/2006/relationships/hyperlink" Target="consultantplus://offline/ref=AD101E11D8A5E645EBFF339A4B71FD86C86FB0D63F385841AD2B506AFAF993415986F9EDC374HCH" TargetMode="External"/><Relationship Id="rId5" Type="http://schemas.openxmlformats.org/officeDocument/2006/relationships/hyperlink" Target="consultantplus://offline/ref=9BDB1C2AB4620E0473C194DD4F15B6244D05B4C78B88B8663455F7A2A4AD43521F498CBD74r9W7M" TargetMode="External"/><Relationship Id="rId15" Type="http://schemas.openxmlformats.org/officeDocument/2006/relationships/hyperlink" Target="consultantplus://offline/ref=9BDB1C2AB4620E0473C194DD4F15B6244D05BECA8881B8663455F7A2A4AD43521F498CBB7397F829rAWEM" TargetMode="External"/><Relationship Id="rId23" Type="http://schemas.openxmlformats.org/officeDocument/2006/relationships/hyperlink" Target="consultantplus://offline/ref=9BDB1C2AB4620E0473C194DD4F15B6244D05B4C78B88B8663455F7A2A4AD43521F498CB374r9W3M" TargetMode="External"/><Relationship Id="rId28" Type="http://schemas.openxmlformats.org/officeDocument/2006/relationships/hyperlink" Target="consultantplus://offline/ref=9BDB1C2AB4620E0473C194DD4F15B6244D05BECA8881B8663455F7A2A4AD43521F498CBB7397FA21rAWDM" TargetMode="External"/><Relationship Id="rId36" Type="http://schemas.openxmlformats.org/officeDocument/2006/relationships/hyperlink" Target="consultantplus://offline/ref=9BDB1C2AB4620E0473C194DD4F15B6244D05B4C78F81B8663455F7A2A4AD43521F498CBB7397F92ArAWDM" TargetMode="External"/><Relationship Id="rId10" Type="http://schemas.openxmlformats.org/officeDocument/2006/relationships/hyperlink" Target="consultantplus://offline/ref=9BDB1C2AB4620E0473C194DD4F15B6244D05BECA8881B8663455F7A2A4AD43521F498CBB7397F829rAWCM" TargetMode="External"/><Relationship Id="rId19" Type="http://schemas.openxmlformats.org/officeDocument/2006/relationships/hyperlink" Target="consultantplus://offline/ref=9BDB1C2AB4620E0473C194DD4F15B6244D05B4C78B88B8663455F7A2A4AD43521F498CB272r9W4M" TargetMode="External"/><Relationship Id="rId31" Type="http://schemas.openxmlformats.org/officeDocument/2006/relationships/hyperlink" Target="consultantplus://offline/ref=9BDB1C2AB4620E0473C194DD4F15B6244D05B4C78F81B8663455F7A2A4AD43521F498CBB7397F92ArAW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DB1C2AB4620E0473C194DD4F15B6244D05B4C78B88B8663455F7A2A4AD43521F498CBF7097rFW1M" TargetMode="External"/><Relationship Id="rId14" Type="http://schemas.openxmlformats.org/officeDocument/2006/relationships/hyperlink" Target="consultantplus://offline/ref=9BDB1C2AB4620E0473C194DD4F15B6244D05B4C78F81B8663455F7A2A4AD43521F498CBB7397F929rAWBM" TargetMode="External"/><Relationship Id="rId22" Type="http://schemas.openxmlformats.org/officeDocument/2006/relationships/hyperlink" Target="consultantplus://offline/ref=9BDB1C2AB4620E0473C194DD4F15B6244D05B4C78B88B8663455F7A2A4AD43521F498CB377r9W0M" TargetMode="External"/><Relationship Id="rId27" Type="http://schemas.openxmlformats.org/officeDocument/2006/relationships/hyperlink" Target="consultantplus://offline/ref=9BDB1C2AB4620E0473C194DD4F15B6244D05BECA8881B8663455F7A2A4AD43521F498CBB7397F829rAWFM" TargetMode="External"/><Relationship Id="rId30" Type="http://schemas.openxmlformats.org/officeDocument/2006/relationships/hyperlink" Target="consultantplus://offline/ref=9BDB1C2AB4620E0473C194DD4F15B6244D05BFC68D8FB8663455F7A2A4AD43521F498CBB7397F921rAWDM" TargetMode="External"/><Relationship Id="rId35" Type="http://schemas.openxmlformats.org/officeDocument/2006/relationships/hyperlink" Target="consultantplus://offline/ref=9BDB1C2AB4620E0473C194DD4F15B6244D05B4C78B88B8663455F7A2A4AD43521F498CBF7294rFW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1959</Words>
  <Characters>11171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Размеры*↓</dc:title>
  <dc:subject/>
  <dc:creator>Сергиенко Анна Владимировна</dc:creator>
  <cp:keywords/>
  <dc:description/>
  <cp:lastModifiedBy>akorovaev</cp:lastModifiedBy>
  <cp:revision>2</cp:revision>
  <cp:lastPrinted>2012-01-10T09:08:00Z</cp:lastPrinted>
  <dcterms:created xsi:type="dcterms:W3CDTF">2013-11-11T10:17:00Z</dcterms:created>
  <dcterms:modified xsi:type="dcterms:W3CDTF">2013-11-11T10:17:00Z</dcterms:modified>
</cp:coreProperties>
</file>