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3FD" w:rsidRDefault="002943F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380"/>
      </w:tblGrid>
      <w:tr w:rsidR="002943FD" w:rsidTr="00EE05AA">
        <w:trPr>
          <w:trHeight w:val="3821"/>
        </w:trPr>
        <w:tc>
          <w:tcPr>
            <w:tcW w:w="2808" w:type="dxa"/>
          </w:tcPr>
          <w:p w:rsidR="002943FD" w:rsidRDefault="002943FD"/>
          <w:p w:rsidR="002943FD" w:rsidRDefault="002943FD">
            <w:pPr>
              <w:jc w:val="center"/>
            </w:pPr>
            <w:r>
              <w:t>ИЗВЕЩЕНИЕ</w:t>
            </w:r>
          </w:p>
        </w:tc>
        <w:tc>
          <w:tcPr>
            <w:tcW w:w="7380" w:type="dxa"/>
          </w:tcPr>
          <w:p w:rsidR="002943FD" w:rsidRDefault="002943FD" w:rsidP="00872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УФК по Ханты-Мансийскому автономному округу – Югре</w:t>
            </w:r>
          </w:p>
          <w:p w:rsidR="002943FD" w:rsidRPr="00870D32" w:rsidRDefault="002943FD" w:rsidP="00872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(Управление Министерства юстиции Российской Федерации по Ханты-Мансийскому автономному округу – Югре)</w:t>
            </w:r>
          </w:p>
          <w:p w:rsidR="002943FD" w:rsidRDefault="002943FD" w:rsidP="00872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Получатель платежа</w:t>
            </w:r>
          </w:p>
          <w:p w:rsidR="002943FD" w:rsidRDefault="002943FD" w:rsidP="004F6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л/с 04871А13450          ИНН </w:t>
            </w:r>
            <w:r w:rsidRPr="009A2FD8">
              <w:rPr>
                <w:sz w:val="20"/>
                <w:szCs w:val="20"/>
              </w:rPr>
              <w:t>8601037659</w:t>
            </w:r>
            <w:r>
              <w:rPr>
                <w:sz w:val="20"/>
                <w:szCs w:val="20"/>
              </w:rPr>
              <w:t xml:space="preserve">        КПП </w:t>
            </w:r>
            <w:r w:rsidRPr="009A2FD8">
              <w:rPr>
                <w:sz w:val="20"/>
                <w:szCs w:val="20"/>
              </w:rPr>
              <w:t>860101001</w:t>
            </w:r>
          </w:p>
          <w:p w:rsidR="002943FD" w:rsidRDefault="002943FD" w:rsidP="0087226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КБК 31810805000010002110  ОКТМО 71819000</w:t>
            </w:r>
          </w:p>
          <w:p w:rsidR="002943FD" w:rsidRDefault="002943FD" w:rsidP="00872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РКЦ г. Ханты-Мансийска,   БИК  047162000   Счет 40101810900000010001 </w:t>
            </w:r>
          </w:p>
          <w:p w:rsidR="002943FD" w:rsidRPr="002167F2" w:rsidRDefault="002943FD" w:rsidP="00872266">
            <w:pPr>
              <w:jc w:val="both"/>
              <w:rPr>
                <w:sz w:val="16"/>
                <w:szCs w:val="16"/>
              </w:rPr>
            </w:pPr>
          </w:p>
          <w:p w:rsidR="002943FD" w:rsidRPr="002167F2" w:rsidRDefault="002943FD" w:rsidP="00872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И.О. плательщика _______________________________________________</w:t>
            </w:r>
          </w:p>
          <w:p w:rsidR="002943FD" w:rsidRDefault="002943FD" w:rsidP="00872266">
            <w:pPr>
              <w:jc w:val="both"/>
              <w:rPr>
                <w:sz w:val="20"/>
                <w:szCs w:val="20"/>
              </w:rPr>
            </w:pPr>
          </w:p>
          <w:p w:rsidR="002943FD" w:rsidRDefault="002943FD" w:rsidP="00872266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Адрес плательщика</w:t>
            </w:r>
            <w:r>
              <w:rPr>
                <w:sz w:val="22"/>
                <w:szCs w:val="22"/>
              </w:rPr>
              <w:t xml:space="preserve"> _________________________________________________</w:t>
            </w:r>
          </w:p>
          <w:p w:rsidR="002943FD" w:rsidRPr="002167F2" w:rsidRDefault="002943FD" w:rsidP="00872266">
            <w:pPr>
              <w:jc w:val="both"/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133"/>
              <w:gridCol w:w="2021"/>
            </w:tblGrid>
            <w:tr w:rsidR="002943FD" w:rsidTr="00872266">
              <w:trPr>
                <w:trHeight w:val="271"/>
              </w:trPr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43FD" w:rsidRDefault="002943FD" w:rsidP="0087226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Вид платежа</w:t>
                  </w:r>
                </w:p>
              </w:tc>
              <w:tc>
                <w:tcPr>
                  <w:tcW w:w="2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43FD" w:rsidRDefault="002943FD" w:rsidP="0087226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Сумма</w:t>
                  </w:r>
                </w:p>
              </w:tc>
            </w:tr>
            <w:tr w:rsidR="002943FD" w:rsidTr="005E652A">
              <w:trPr>
                <w:trHeight w:val="352"/>
              </w:trPr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43FD" w:rsidRPr="00870D32" w:rsidRDefault="002943FD" w:rsidP="008C117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Истребование личных документов</w:t>
                  </w:r>
                </w:p>
              </w:tc>
              <w:tc>
                <w:tcPr>
                  <w:tcW w:w="2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43FD" w:rsidRPr="00870D32" w:rsidRDefault="002943FD" w:rsidP="005E652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 рублей</w:t>
                  </w:r>
                </w:p>
              </w:tc>
            </w:tr>
          </w:tbl>
          <w:p w:rsidR="002943FD" w:rsidRPr="002167F2" w:rsidRDefault="002943FD" w:rsidP="00872266">
            <w:pPr>
              <w:ind w:left="-108"/>
              <w:jc w:val="both"/>
              <w:rPr>
                <w:sz w:val="16"/>
                <w:szCs w:val="16"/>
              </w:rPr>
            </w:pPr>
          </w:p>
          <w:p w:rsidR="002943FD" w:rsidRDefault="002943FD" w:rsidP="004F69FC">
            <w:pPr>
              <w:ind w:lef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Дата                                                  Подпись плательщика</w:t>
            </w:r>
          </w:p>
        </w:tc>
      </w:tr>
      <w:tr w:rsidR="002943FD">
        <w:trPr>
          <w:trHeight w:val="4047"/>
        </w:trPr>
        <w:tc>
          <w:tcPr>
            <w:tcW w:w="2808" w:type="dxa"/>
          </w:tcPr>
          <w:p w:rsidR="002943FD" w:rsidRDefault="002943FD"/>
          <w:p w:rsidR="002943FD" w:rsidRDefault="002943FD"/>
          <w:p w:rsidR="002943FD" w:rsidRDefault="002943FD"/>
          <w:p w:rsidR="002943FD" w:rsidRDefault="002943FD"/>
          <w:p w:rsidR="002943FD" w:rsidRDefault="002943FD"/>
          <w:p w:rsidR="002943FD" w:rsidRDefault="002943FD"/>
          <w:p w:rsidR="002943FD" w:rsidRDefault="002943FD"/>
          <w:p w:rsidR="002943FD" w:rsidRDefault="002943FD"/>
          <w:p w:rsidR="002943FD" w:rsidRDefault="002943FD"/>
          <w:p w:rsidR="002943FD" w:rsidRDefault="002943FD"/>
          <w:p w:rsidR="002943FD" w:rsidRDefault="002943FD"/>
          <w:p w:rsidR="002943FD" w:rsidRDefault="002943FD">
            <w:pPr>
              <w:jc w:val="center"/>
            </w:pPr>
            <w:r>
              <w:t>КВИТАНЦИЯ</w:t>
            </w:r>
          </w:p>
          <w:p w:rsidR="002943FD" w:rsidRDefault="002943FD">
            <w:pPr>
              <w:jc w:val="center"/>
            </w:pPr>
            <w:r>
              <w:t>Кассир</w:t>
            </w:r>
          </w:p>
          <w:p w:rsidR="002943FD" w:rsidRDefault="002943FD">
            <w:pPr>
              <w:jc w:val="center"/>
            </w:pPr>
          </w:p>
        </w:tc>
        <w:tc>
          <w:tcPr>
            <w:tcW w:w="7380" w:type="dxa"/>
          </w:tcPr>
          <w:p w:rsidR="002943FD" w:rsidRDefault="002943FD" w:rsidP="00872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УФК по Ханты-Мансийскому автономному округу – Югре</w:t>
            </w:r>
          </w:p>
          <w:p w:rsidR="002943FD" w:rsidRPr="00870D32" w:rsidRDefault="002943FD" w:rsidP="00872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(Управление Министерства юстиции Российской Федерации по Ханты-Мансийскому автономному округу – Югре)</w:t>
            </w:r>
          </w:p>
          <w:p w:rsidR="002943FD" w:rsidRDefault="002943FD" w:rsidP="00872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Получатель платежа</w:t>
            </w:r>
          </w:p>
          <w:p w:rsidR="002943FD" w:rsidRDefault="002943FD" w:rsidP="004F6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л/с 04871А13450           ИНН </w:t>
            </w:r>
            <w:r w:rsidRPr="009A2FD8">
              <w:rPr>
                <w:sz w:val="20"/>
                <w:szCs w:val="20"/>
              </w:rPr>
              <w:t>8601037659</w:t>
            </w:r>
            <w:r>
              <w:rPr>
                <w:sz w:val="20"/>
                <w:szCs w:val="20"/>
              </w:rPr>
              <w:t xml:space="preserve">        КПП </w:t>
            </w:r>
            <w:r w:rsidRPr="009A2FD8">
              <w:rPr>
                <w:sz w:val="20"/>
                <w:szCs w:val="20"/>
              </w:rPr>
              <w:t>860101001</w:t>
            </w:r>
          </w:p>
          <w:p w:rsidR="002943FD" w:rsidRDefault="002943FD" w:rsidP="0087226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КБК 31810805000010002110                       ОКТМО 71819000</w:t>
            </w:r>
          </w:p>
          <w:p w:rsidR="002943FD" w:rsidRDefault="002943FD" w:rsidP="00216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РКЦ г. Ханты-Мансийска,   БИК  047162000   Счет 40101810900000010001 </w:t>
            </w:r>
          </w:p>
          <w:p w:rsidR="002943FD" w:rsidRDefault="002943FD" w:rsidP="002167F2">
            <w:pPr>
              <w:rPr>
                <w:sz w:val="20"/>
                <w:szCs w:val="20"/>
              </w:rPr>
            </w:pPr>
          </w:p>
          <w:p w:rsidR="002943FD" w:rsidRDefault="002943FD" w:rsidP="00872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И.О. плательщика _______________________________________________</w:t>
            </w:r>
          </w:p>
          <w:p w:rsidR="002943FD" w:rsidRDefault="002943FD" w:rsidP="00872266">
            <w:pPr>
              <w:jc w:val="both"/>
              <w:rPr>
                <w:sz w:val="20"/>
                <w:szCs w:val="20"/>
              </w:rPr>
            </w:pPr>
          </w:p>
          <w:p w:rsidR="002943FD" w:rsidRDefault="002943FD" w:rsidP="00872266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Адрес плательщика</w:t>
            </w:r>
            <w:r>
              <w:rPr>
                <w:sz w:val="22"/>
                <w:szCs w:val="22"/>
              </w:rPr>
              <w:t xml:space="preserve"> _________________________________________________</w:t>
            </w:r>
          </w:p>
          <w:p w:rsidR="002943FD" w:rsidRDefault="002943FD" w:rsidP="00872266">
            <w:pPr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133"/>
              <w:gridCol w:w="2021"/>
            </w:tblGrid>
            <w:tr w:rsidR="002943FD" w:rsidTr="00872266">
              <w:trPr>
                <w:trHeight w:val="271"/>
              </w:trPr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43FD" w:rsidRDefault="002943FD" w:rsidP="0087226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Вид платежа</w:t>
                  </w:r>
                </w:p>
              </w:tc>
              <w:tc>
                <w:tcPr>
                  <w:tcW w:w="2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43FD" w:rsidRDefault="002943FD" w:rsidP="0087226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Сумма</w:t>
                  </w:r>
                </w:p>
              </w:tc>
            </w:tr>
            <w:tr w:rsidR="002943FD" w:rsidTr="00C1061C">
              <w:trPr>
                <w:trHeight w:val="352"/>
              </w:trPr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43FD" w:rsidRPr="00870D32" w:rsidRDefault="002943FD" w:rsidP="008342D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Истребование личных документов</w:t>
                  </w:r>
                </w:p>
              </w:tc>
              <w:tc>
                <w:tcPr>
                  <w:tcW w:w="2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43FD" w:rsidRPr="00870D32" w:rsidRDefault="002943FD" w:rsidP="001202D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 рублей</w:t>
                  </w:r>
                </w:p>
              </w:tc>
            </w:tr>
          </w:tbl>
          <w:p w:rsidR="002943FD" w:rsidRPr="002167F2" w:rsidRDefault="002943FD" w:rsidP="00872266">
            <w:pPr>
              <w:ind w:left="-108"/>
              <w:jc w:val="both"/>
              <w:rPr>
                <w:sz w:val="16"/>
                <w:szCs w:val="16"/>
              </w:rPr>
            </w:pPr>
          </w:p>
          <w:p w:rsidR="002943FD" w:rsidRDefault="002943FD" w:rsidP="00872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Дата                                                  Подпись плательщика</w:t>
            </w:r>
          </w:p>
        </w:tc>
      </w:tr>
      <w:tr w:rsidR="002943FD" w:rsidTr="00EE05AA">
        <w:trPr>
          <w:trHeight w:val="3863"/>
        </w:trPr>
        <w:tc>
          <w:tcPr>
            <w:tcW w:w="2808" w:type="dxa"/>
          </w:tcPr>
          <w:p w:rsidR="002943FD" w:rsidRDefault="002943FD" w:rsidP="00637336">
            <w:pPr>
              <w:jc w:val="center"/>
            </w:pPr>
          </w:p>
          <w:p w:rsidR="002943FD" w:rsidRDefault="002943FD" w:rsidP="00637336">
            <w:pPr>
              <w:jc w:val="center"/>
            </w:pPr>
            <w:r>
              <w:t>ИЗВЕЩЕНИЕ</w:t>
            </w:r>
          </w:p>
        </w:tc>
        <w:tc>
          <w:tcPr>
            <w:tcW w:w="7380" w:type="dxa"/>
          </w:tcPr>
          <w:p w:rsidR="002943FD" w:rsidRDefault="002943FD" w:rsidP="00872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УФК по Ханты-Мансийскому автономному округу – Югре</w:t>
            </w:r>
          </w:p>
          <w:p w:rsidR="002943FD" w:rsidRPr="00870D32" w:rsidRDefault="002943FD" w:rsidP="00872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(Управление Министерства юстиции Российской Федерации по Ханты-Мансийскому автономному округу – Югре)</w:t>
            </w:r>
          </w:p>
          <w:p w:rsidR="002943FD" w:rsidRDefault="002943FD" w:rsidP="00872266">
            <w:pPr>
              <w:tabs>
                <w:tab w:val="left" w:pos="561"/>
                <w:tab w:val="center" w:pos="35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Получатель платежа</w:t>
            </w:r>
          </w:p>
          <w:p w:rsidR="002943FD" w:rsidRDefault="002943FD" w:rsidP="004F6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л/с 04871А13450            ИНН </w:t>
            </w:r>
            <w:r w:rsidRPr="009A2FD8">
              <w:rPr>
                <w:sz w:val="20"/>
                <w:szCs w:val="20"/>
              </w:rPr>
              <w:t>8601037659</w:t>
            </w:r>
            <w:r>
              <w:rPr>
                <w:sz w:val="20"/>
                <w:szCs w:val="20"/>
              </w:rPr>
              <w:t xml:space="preserve">        КПП </w:t>
            </w:r>
            <w:r w:rsidRPr="009A2FD8">
              <w:rPr>
                <w:sz w:val="20"/>
                <w:szCs w:val="20"/>
              </w:rPr>
              <w:t>860101001</w:t>
            </w:r>
          </w:p>
          <w:p w:rsidR="002943FD" w:rsidRDefault="002943FD" w:rsidP="0087226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КБК 31810805000010002110                       ОКТМО 71819000</w:t>
            </w:r>
          </w:p>
          <w:p w:rsidR="002943FD" w:rsidRDefault="002943FD" w:rsidP="00872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РКЦ г. Ханты-Мансийска,   БИК  047162000   Счет 40101810900000010001 </w:t>
            </w:r>
          </w:p>
          <w:p w:rsidR="002943FD" w:rsidRPr="002167F2" w:rsidRDefault="002943FD" w:rsidP="00872266">
            <w:pPr>
              <w:jc w:val="both"/>
              <w:rPr>
                <w:sz w:val="16"/>
                <w:szCs w:val="16"/>
              </w:rPr>
            </w:pPr>
          </w:p>
          <w:p w:rsidR="002943FD" w:rsidRPr="002167F2" w:rsidRDefault="002943FD" w:rsidP="00872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И.О. плательщика _______________________________________________</w:t>
            </w:r>
          </w:p>
          <w:p w:rsidR="002943FD" w:rsidRDefault="002943FD" w:rsidP="00872266">
            <w:pPr>
              <w:jc w:val="both"/>
              <w:rPr>
                <w:sz w:val="20"/>
                <w:szCs w:val="20"/>
              </w:rPr>
            </w:pPr>
          </w:p>
          <w:p w:rsidR="002943FD" w:rsidRDefault="002943FD" w:rsidP="00872266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Адрес плательщика</w:t>
            </w:r>
            <w:r>
              <w:rPr>
                <w:sz w:val="22"/>
                <w:szCs w:val="22"/>
              </w:rPr>
              <w:t xml:space="preserve"> _________________________________________________</w:t>
            </w:r>
          </w:p>
          <w:p w:rsidR="002943FD" w:rsidRPr="002167F2" w:rsidRDefault="002943FD" w:rsidP="00872266">
            <w:pPr>
              <w:jc w:val="both"/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133"/>
              <w:gridCol w:w="2021"/>
            </w:tblGrid>
            <w:tr w:rsidR="002943FD" w:rsidTr="00872266">
              <w:trPr>
                <w:trHeight w:val="271"/>
              </w:trPr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43FD" w:rsidRDefault="002943FD" w:rsidP="0087226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Вид платежа</w:t>
                  </w:r>
                </w:p>
              </w:tc>
              <w:tc>
                <w:tcPr>
                  <w:tcW w:w="2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43FD" w:rsidRDefault="002943FD" w:rsidP="0087226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Сумма</w:t>
                  </w:r>
                </w:p>
              </w:tc>
            </w:tr>
            <w:tr w:rsidR="002943FD" w:rsidTr="00641409">
              <w:trPr>
                <w:trHeight w:val="352"/>
              </w:trPr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43FD" w:rsidRPr="00870D32" w:rsidRDefault="002943FD" w:rsidP="008342D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Истребование личных документов</w:t>
                  </w:r>
                </w:p>
              </w:tc>
              <w:tc>
                <w:tcPr>
                  <w:tcW w:w="2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43FD" w:rsidRPr="00870D32" w:rsidRDefault="002943FD" w:rsidP="001202D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 рублей</w:t>
                  </w:r>
                </w:p>
              </w:tc>
            </w:tr>
          </w:tbl>
          <w:p w:rsidR="002943FD" w:rsidRDefault="002943FD" w:rsidP="00872266">
            <w:pPr>
              <w:ind w:left="-108"/>
              <w:jc w:val="both"/>
              <w:rPr>
                <w:sz w:val="20"/>
                <w:szCs w:val="20"/>
              </w:rPr>
            </w:pPr>
          </w:p>
          <w:p w:rsidR="002943FD" w:rsidRDefault="002943FD" w:rsidP="004F69FC">
            <w:pPr>
              <w:ind w:lef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Дата                                                  Подпись плательщика</w:t>
            </w:r>
          </w:p>
        </w:tc>
      </w:tr>
      <w:tr w:rsidR="002943FD" w:rsidTr="00EE05AA">
        <w:trPr>
          <w:trHeight w:val="4278"/>
        </w:trPr>
        <w:tc>
          <w:tcPr>
            <w:tcW w:w="2808" w:type="dxa"/>
          </w:tcPr>
          <w:p w:rsidR="002943FD" w:rsidRDefault="002943FD" w:rsidP="00637336">
            <w:pPr>
              <w:jc w:val="center"/>
            </w:pPr>
          </w:p>
          <w:p w:rsidR="002943FD" w:rsidRDefault="002943FD" w:rsidP="00637336">
            <w:pPr>
              <w:jc w:val="center"/>
            </w:pPr>
          </w:p>
          <w:p w:rsidR="002943FD" w:rsidRDefault="002943FD" w:rsidP="00637336">
            <w:pPr>
              <w:jc w:val="center"/>
            </w:pPr>
          </w:p>
          <w:p w:rsidR="002943FD" w:rsidRDefault="002943FD" w:rsidP="00637336">
            <w:pPr>
              <w:jc w:val="center"/>
            </w:pPr>
          </w:p>
          <w:p w:rsidR="002943FD" w:rsidRDefault="002943FD" w:rsidP="00637336">
            <w:pPr>
              <w:jc w:val="center"/>
            </w:pPr>
          </w:p>
          <w:p w:rsidR="002943FD" w:rsidRDefault="002943FD" w:rsidP="00637336">
            <w:pPr>
              <w:jc w:val="center"/>
            </w:pPr>
          </w:p>
          <w:p w:rsidR="002943FD" w:rsidRDefault="002943FD" w:rsidP="00637336">
            <w:pPr>
              <w:jc w:val="center"/>
            </w:pPr>
          </w:p>
          <w:p w:rsidR="002943FD" w:rsidRDefault="002943FD" w:rsidP="00637336">
            <w:pPr>
              <w:jc w:val="center"/>
            </w:pPr>
          </w:p>
          <w:p w:rsidR="002943FD" w:rsidRDefault="002943FD" w:rsidP="00637336">
            <w:pPr>
              <w:jc w:val="center"/>
            </w:pPr>
          </w:p>
          <w:p w:rsidR="002943FD" w:rsidRDefault="002943FD" w:rsidP="00637336">
            <w:pPr>
              <w:jc w:val="center"/>
            </w:pPr>
          </w:p>
          <w:p w:rsidR="002943FD" w:rsidRDefault="002943FD" w:rsidP="00637336">
            <w:pPr>
              <w:jc w:val="center"/>
            </w:pPr>
          </w:p>
          <w:p w:rsidR="002943FD" w:rsidRDefault="002943FD" w:rsidP="00637336">
            <w:pPr>
              <w:jc w:val="center"/>
            </w:pPr>
            <w:r>
              <w:t>КВИТАНЦИЯ</w:t>
            </w:r>
          </w:p>
          <w:p w:rsidR="002943FD" w:rsidRDefault="002943FD" w:rsidP="00637336">
            <w:pPr>
              <w:jc w:val="center"/>
            </w:pPr>
            <w:r>
              <w:t>Кассир</w:t>
            </w:r>
          </w:p>
          <w:p w:rsidR="002943FD" w:rsidRDefault="002943FD" w:rsidP="00637336">
            <w:pPr>
              <w:jc w:val="center"/>
            </w:pPr>
          </w:p>
        </w:tc>
        <w:tc>
          <w:tcPr>
            <w:tcW w:w="7380" w:type="dxa"/>
          </w:tcPr>
          <w:p w:rsidR="002943FD" w:rsidRDefault="002943FD" w:rsidP="00872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УФК по Ханты-Мансийскому автономному округу – Югре</w:t>
            </w:r>
          </w:p>
          <w:p w:rsidR="002943FD" w:rsidRPr="00870D32" w:rsidRDefault="002943FD" w:rsidP="00872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(Управление Министерства юстиции Российской Федерации по Ханты-Мансийскому автономному округу – Югре)</w:t>
            </w:r>
          </w:p>
          <w:p w:rsidR="002943FD" w:rsidRDefault="002943FD" w:rsidP="00872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Получатель платежа</w:t>
            </w:r>
          </w:p>
          <w:p w:rsidR="002943FD" w:rsidRDefault="002943FD" w:rsidP="004F6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л/с 04871А13450   ИНН </w:t>
            </w:r>
            <w:r w:rsidRPr="009A2FD8">
              <w:rPr>
                <w:sz w:val="20"/>
                <w:szCs w:val="20"/>
              </w:rPr>
              <w:t>8601037659</w:t>
            </w:r>
            <w:r>
              <w:rPr>
                <w:sz w:val="20"/>
                <w:szCs w:val="20"/>
              </w:rPr>
              <w:t xml:space="preserve">        КПП </w:t>
            </w:r>
            <w:r w:rsidRPr="009A2FD8">
              <w:rPr>
                <w:sz w:val="20"/>
                <w:szCs w:val="20"/>
              </w:rPr>
              <w:t>860101001</w:t>
            </w:r>
          </w:p>
          <w:p w:rsidR="002943FD" w:rsidRDefault="002943FD" w:rsidP="0087226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КБК 31810805000010002110                       ОКТМО 71819000</w:t>
            </w:r>
          </w:p>
          <w:p w:rsidR="002943FD" w:rsidRDefault="002943FD" w:rsidP="00872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РКЦ г. Ханты-Мансийска,   БИК  047162000   Счет 40101810900000010001 </w:t>
            </w:r>
          </w:p>
          <w:p w:rsidR="002943FD" w:rsidRPr="002167F2" w:rsidRDefault="002943FD" w:rsidP="00872266">
            <w:pPr>
              <w:jc w:val="both"/>
              <w:rPr>
                <w:sz w:val="16"/>
                <w:szCs w:val="16"/>
              </w:rPr>
            </w:pPr>
          </w:p>
          <w:p w:rsidR="002943FD" w:rsidRPr="002167F2" w:rsidRDefault="002943FD" w:rsidP="00872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И.О. плательщика _______________________________________________</w:t>
            </w:r>
          </w:p>
          <w:p w:rsidR="002943FD" w:rsidRDefault="002943FD" w:rsidP="00872266">
            <w:pPr>
              <w:jc w:val="both"/>
              <w:rPr>
                <w:sz w:val="20"/>
                <w:szCs w:val="20"/>
              </w:rPr>
            </w:pPr>
          </w:p>
          <w:p w:rsidR="002943FD" w:rsidRDefault="002943FD" w:rsidP="00872266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Адрес плательщика</w:t>
            </w:r>
            <w:r>
              <w:rPr>
                <w:sz w:val="22"/>
                <w:szCs w:val="22"/>
              </w:rPr>
              <w:t xml:space="preserve"> _________________________________________________</w:t>
            </w:r>
          </w:p>
          <w:p w:rsidR="002943FD" w:rsidRPr="002167F2" w:rsidRDefault="002943FD" w:rsidP="00872266">
            <w:pPr>
              <w:jc w:val="both"/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133"/>
              <w:gridCol w:w="2021"/>
            </w:tblGrid>
            <w:tr w:rsidR="002943FD" w:rsidTr="00872266">
              <w:trPr>
                <w:trHeight w:val="271"/>
              </w:trPr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43FD" w:rsidRDefault="002943FD" w:rsidP="0087226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Вид платежа</w:t>
                  </w:r>
                </w:p>
              </w:tc>
              <w:tc>
                <w:tcPr>
                  <w:tcW w:w="2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43FD" w:rsidRDefault="002943FD" w:rsidP="0087226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Сумма</w:t>
                  </w:r>
                </w:p>
              </w:tc>
            </w:tr>
            <w:tr w:rsidR="002943FD" w:rsidTr="00CF2548">
              <w:trPr>
                <w:trHeight w:val="352"/>
              </w:trPr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43FD" w:rsidRPr="00870D32" w:rsidRDefault="002943FD" w:rsidP="008342D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Истребование личных документов</w:t>
                  </w:r>
                  <w:bookmarkStart w:id="0" w:name="_GoBack"/>
                  <w:bookmarkEnd w:id="0"/>
                </w:p>
              </w:tc>
              <w:tc>
                <w:tcPr>
                  <w:tcW w:w="2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43FD" w:rsidRPr="00870D32" w:rsidRDefault="002943FD" w:rsidP="002167F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 рублей</w:t>
                  </w:r>
                </w:p>
              </w:tc>
            </w:tr>
          </w:tbl>
          <w:p w:rsidR="002943FD" w:rsidRDefault="002943FD" w:rsidP="00872266">
            <w:pPr>
              <w:ind w:left="-108"/>
              <w:jc w:val="both"/>
              <w:rPr>
                <w:sz w:val="20"/>
                <w:szCs w:val="20"/>
              </w:rPr>
            </w:pPr>
          </w:p>
          <w:p w:rsidR="002943FD" w:rsidRDefault="002943FD" w:rsidP="00872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Дата                                                  Подпись плательщика</w:t>
            </w:r>
          </w:p>
        </w:tc>
      </w:tr>
    </w:tbl>
    <w:p w:rsidR="002943FD" w:rsidRDefault="002943FD" w:rsidP="00EE05AA">
      <w:pPr>
        <w:rPr>
          <w:sz w:val="28"/>
          <w:szCs w:val="28"/>
        </w:rPr>
      </w:pPr>
    </w:p>
    <w:sectPr w:rsidR="002943FD" w:rsidSect="00EE05AA">
      <w:pgSz w:w="11906" w:h="16838"/>
      <w:pgMar w:top="0" w:right="707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9138C"/>
    <w:multiLevelType w:val="hybridMultilevel"/>
    <w:tmpl w:val="19D66AA4"/>
    <w:lvl w:ilvl="0" w:tplc="E9527E2E">
      <w:start w:val="1"/>
      <w:numFmt w:val="decimal"/>
      <w:lvlText w:val="%1."/>
      <w:lvlJc w:val="left"/>
      <w:pPr>
        <w:ind w:left="97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abstractNum w:abstractNumId="1">
    <w:nsid w:val="42433713"/>
    <w:multiLevelType w:val="hybridMultilevel"/>
    <w:tmpl w:val="576C438A"/>
    <w:lvl w:ilvl="0" w:tplc="6F7A057A">
      <w:start w:val="1"/>
      <w:numFmt w:val="decimal"/>
      <w:lvlText w:val="%1."/>
      <w:lvlJc w:val="left"/>
      <w:pPr>
        <w:ind w:left="9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0D32"/>
    <w:rsid w:val="00046D6F"/>
    <w:rsid w:val="000F50F3"/>
    <w:rsid w:val="001202DA"/>
    <w:rsid w:val="00143EAE"/>
    <w:rsid w:val="00150FEF"/>
    <w:rsid w:val="001A3818"/>
    <w:rsid w:val="002167F2"/>
    <w:rsid w:val="002943FD"/>
    <w:rsid w:val="002A3F4B"/>
    <w:rsid w:val="003F4989"/>
    <w:rsid w:val="00427A48"/>
    <w:rsid w:val="004F69FC"/>
    <w:rsid w:val="005875A2"/>
    <w:rsid w:val="005A0215"/>
    <w:rsid w:val="005E3C9C"/>
    <w:rsid w:val="005E652A"/>
    <w:rsid w:val="006254C4"/>
    <w:rsid w:val="00637336"/>
    <w:rsid w:val="00641409"/>
    <w:rsid w:val="006C6705"/>
    <w:rsid w:val="008342DE"/>
    <w:rsid w:val="00870D32"/>
    <w:rsid w:val="00872266"/>
    <w:rsid w:val="00883014"/>
    <w:rsid w:val="008B761C"/>
    <w:rsid w:val="008C1175"/>
    <w:rsid w:val="008C728E"/>
    <w:rsid w:val="009A0148"/>
    <w:rsid w:val="009A2FD8"/>
    <w:rsid w:val="00A01A8B"/>
    <w:rsid w:val="00A8001B"/>
    <w:rsid w:val="00BC6EC2"/>
    <w:rsid w:val="00C03568"/>
    <w:rsid w:val="00C1061C"/>
    <w:rsid w:val="00CF2548"/>
    <w:rsid w:val="00D1014A"/>
    <w:rsid w:val="00D81871"/>
    <w:rsid w:val="00D85D4C"/>
    <w:rsid w:val="00EE05AA"/>
    <w:rsid w:val="00F0041B"/>
    <w:rsid w:val="00F11AAF"/>
    <w:rsid w:val="00F55962"/>
    <w:rsid w:val="00F97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81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A2FD8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9A01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800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00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397</Words>
  <Characters>2266</Characters>
  <Application>Microsoft Office Outlook</Application>
  <DocSecurity>0</DocSecurity>
  <Lines>0</Lines>
  <Paragraphs>0</Paragraphs>
  <ScaleCrop>false</ScaleCrop>
  <Company>ЗАГС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Марина</dc:creator>
  <cp:keywords/>
  <dc:description/>
  <cp:lastModifiedBy>akorovaev</cp:lastModifiedBy>
  <cp:revision>14</cp:revision>
  <cp:lastPrinted>2013-04-18T12:19:00Z</cp:lastPrinted>
  <dcterms:created xsi:type="dcterms:W3CDTF">2013-04-26T06:38:00Z</dcterms:created>
  <dcterms:modified xsi:type="dcterms:W3CDTF">2014-02-04T12:51:00Z</dcterms:modified>
</cp:coreProperties>
</file>