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4724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472427" w:rsidTr="00071D27">
        <w:trPr>
          <w:trHeight w:val="3821"/>
        </w:trPr>
        <w:tc>
          <w:tcPr>
            <w:tcW w:w="2808" w:type="dxa"/>
          </w:tcPr>
          <w:p w:rsidR="00472427" w:rsidRDefault="00472427"/>
          <w:p w:rsidR="00472427" w:rsidRDefault="00472427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72427" w:rsidRPr="00870D32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72427" w:rsidRDefault="00472427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72427" w:rsidRDefault="00472427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472427" w:rsidRDefault="00472427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ОКТМО 71819000</w:t>
            </w:r>
          </w:p>
          <w:p w:rsidR="00472427" w:rsidRDefault="00472427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72427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72427" w:rsidTr="005E652A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8115D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повторного свидетельства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472427" w:rsidRDefault="00472427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72427" w:rsidRDefault="00472427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72427" w:rsidTr="00071D27">
        <w:trPr>
          <w:trHeight w:val="3893"/>
        </w:trPr>
        <w:tc>
          <w:tcPr>
            <w:tcW w:w="2808" w:type="dxa"/>
          </w:tcPr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/>
          <w:p w:rsidR="00472427" w:rsidRDefault="00472427">
            <w:pPr>
              <w:jc w:val="center"/>
            </w:pPr>
            <w:r>
              <w:t>КВИТАНЦИЯ</w:t>
            </w:r>
          </w:p>
          <w:p w:rsidR="00472427" w:rsidRDefault="00472427">
            <w:pPr>
              <w:jc w:val="center"/>
            </w:pPr>
            <w:r>
              <w:t>Кассир</w:t>
            </w:r>
          </w:p>
          <w:p w:rsidR="00472427" w:rsidRDefault="00472427">
            <w:pPr>
              <w:jc w:val="center"/>
            </w:pPr>
          </w:p>
        </w:tc>
        <w:tc>
          <w:tcPr>
            <w:tcW w:w="7380" w:type="dxa"/>
          </w:tcPr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72427" w:rsidRPr="00870D32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72427" w:rsidRDefault="00472427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72427" w:rsidRDefault="00472427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472427" w:rsidRDefault="00472427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71819000</w:t>
            </w:r>
          </w:p>
          <w:p w:rsidR="00472427" w:rsidRDefault="00472427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72427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72427" w:rsidTr="00C106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B922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повторного свидетельства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1202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472427" w:rsidRDefault="00472427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72427" w:rsidTr="00071D27">
        <w:trPr>
          <w:trHeight w:val="3935"/>
        </w:trPr>
        <w:tc>
          <w:tcPr>
            <w:tcW w:w="2808" w:type="dxa"/>
          </w:tcPr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72427" w:rsidRPr="00870D32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72427" w:rsidRDefault="00472427" w:rsidP="00872266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472427" w:rsidRDefault="00472427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472427" w:rsidRDefault="00472427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71819000</w:t>
            </w:r>
          </w:p>
          <w:p w:rsidR="00472427" w:rsidRDefault="00472427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72427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72427" w:rsidTr="00641409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B922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повторного свидетельства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1202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472427" w:rsidRDefault="00472427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72427" w:rsidRDefault="00472427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72427" w:rsidTr="00071D27">
        <w:trPr>
          <w:trHeight w:val="3933"/>
        </w:trPr>
        <w:tc>
          <w:tcPr>
            <w:tcW w:w="2808" w:type="dxa"/>
          </w:tcPr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</w:p>
          <w:p w:rsidR="00472427" w:rsidRDefault="00472427" w:rsidP="00637336">
            <w:pPr>
              <w:jc w:val="center"/>
            </w:pPr>
            <w:r>
              <w:t>КВИТАНЦИЯ</w:t>
            </w:r>
          </w:p>
          <w:p w:rsidR="00472427" w:rsidRDefault="00472427" w:rsidP="00637336">
            <w:pPr>
              <w:jc w:val="center"/>
            </w:pPr>
            <w:r>
              <w:t>Кассир</w:t>
            </w:r>
          </w:p>
          <w:p w:rsidR="00472427" w:rsidRDefault="00472427" w:rsidP="00637336">
            <w:pPr>
              <w:jc w:val="center"/>
            </w:pPr>
          </w:p>
        </w:tc>
        <w:tc>
          <w:tcPr>
            <w:tcW w:w="7380" w:type="dxa"/>
          </w:tcPr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72427" w:rsidRPr="00870D32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72427" w:rsidRDefault="00472427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72427" w:rsidRDefault="00472427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472427" w:rsidRDefault="00472427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71819000</w:t>
            </w:r>
          </w:p>
          <w:p w:rsidR="00472427" w:rsidRDefault="00472427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72427" w:rsidRDefault="00472427" w:rsidP="00872266">
            <w:pPr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72427" w:rsidRDefault="00472427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72427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427" w:rsidRDefault="00472427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72427" w:rsidTr="00CF2548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B922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повторного свидетельства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427" w:rsidRPr="00870D32" w:rsidRDefault="00472427" w:rsidP="001202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472427" w:rsidRDefault="00472427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72427" w:rsidRDefault="00472427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472427" w:rsidRDefault="00472427" w:rsidP="009A2FD8">
      <w:pPr>
        <w:pStyle w:val="NoSpacing"/>
        <w:ind w:firstLine="708"/>
        <w:jc w:val="both"/>
        <w:rPr>
          <w:b/>
          <w:sz w:val="28"/>
          <w:szCs w:val="28"/>
        </w:rPr>
      </w:pPr>
    </w:p>
    <w:p w:rsidR="00472427" w:rsidRDefault="00472427" w:rsidP="009A2FD8">
      <w:pPr>
        <w:rPr>
          <w:sz w:val="28"/>
          <w:szCs w:val="28"/>
        </w:rPr>
      </w:pPr>
    </w:p>
    <w:sectPr w:rsidR="00472427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D32"/>
    <w:rsid w:val="00046D6F"/>
    <w:rsid w:val="00071D27"/>
    <w:rsid w:val="000F50F3"/>
    <w:rsid w:val="001202DA"/>
    <w:rsid w:val="00143EAE"/>
    <w:rsid w:val="00150FEF"/>
    <w:rsid w:val="001A3818"/>
    <w:rsid w:val="002A3F4B"/>
    <w:rsid w:val="002D544E"/>
    <w:rsid w:val="00472427"/>
    <w:rsid w:val="004F69FC"/>
    <w:rsid w:val="005875A2"/>
    <w:rsid w:val="005877ED"/>
    <w:rsid w:val="005E3C9C"/>
    <w:rsid w:val="005E652A"/>
    <w:rsid w:val="00615261"/>
    <w:rsid w:val="006254C4"/>
    <w:rsid w:val="00637336"/>
    <w:rsid w:val="00641409"/>
    <w:rsid w:val="006C6705"/>
    <w:rsid w:val="008115D5"/>
    <w:rsid w:val="00812621"/>
    <w:rsid w:val="00870D32"/>
    <w:rsid w:val="00872266"/>
    <w:rsid w:val="00883014"/>
    <w:rsid w:val="008B761C"/>
    <w:rsid w:val="009A0148"/>
    <w:rsid w:val="009A2FD8"/>
    <w:rsid w:val="00A01A8B"/>
    <w:rsid w:val="00A8001B"/>
    <w:rsid w:val="00B92293"/>
    <w:rsid w:val="00C03568"/>
    <w:rsid w:val="00C1061C"/>
    <w:rsid w:val="00CF2548"/>
    <w:rsid w:val="00D1014A"/>
    <w:rsid w:val="00F0041B"/>
    <w:rsid w:val="00F1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2FD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A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398</Words>
  <Characters>2271</Characters>
  <Application>Microsoft Office Outlook</Application>
  <DocSecurity>0</DocSecurity>
  <Lines>0</Lines>
  <Paragraphs>0</Paragraphs>
  <ScaleCrop>false</ScaleCrop>
  <Company>ЗАГС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akorovaev</cp:lastModifiedBy>
  <cp:revision>9</cp:revision>
  <cp:lastPrinted>2013-04-18T12:19:00Z</cp:lastPrinted>
  <dcterms:created xsi:type="dcterms:W3CDTF">2013-04-26T06:38:00Z</dcterms:created>
  <dcterms:modified xsi:type="dcterms:W3CDTF">2014-02-04T12:51:00Z</dcterms:modified>
</cp:coreProperties>
</file>